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F56F6" w14:textId="46C77968" w:rsidR="00C12C1E" w:rsidRDefault="00321D81" w:rsidP="00C12C1E">
      <w:pPr>
        <w:pStyle w:val="ListParagraph"/>
      </w:pPr>
      <w:r>
        <w:t>Daily routine for golf</w:t>
      </w:r>
      <w:r w:rsidR="00AA76AE">
        <w:t xml:space="preserve"> or for general flexibility</w:t>
      </w:r>
      <w:r>
        <w:t>:</w:t>
      </w:r>
    </w:p>
    <w:p w14:paraId="5D27F44E" w14:textId="28AC95F0" w:rsidR="00321D81" w:rsidRDefault="00321D81" w:rsidP="00321D81">
      <w:pPr>
        <w:pStyle w:val="ListParagraph"/>
        <w:numPr>
          <w:ilvl w:val="0"/>
          <w:numId w:val="4"/>
        </w:numPr>
      </w:pPr>
      <w:r>
        <w:t>Log Rolling-</w:t>
      </w:r>
      <w:r w:rsidR="001B7384">
        <w:t>lie on floor--</w:t>
      </w:r>
      <w:r>
        <w:t>start on stomach hand on back of head</w:t>
      </w:r>
      <w:r w:rsidR="001B7384">
        <w:t>. Starting from there roll over onto your back</w:t>
      </w:r>
      <w:r>
        <w:t xml:space="preserve"> and then back again</w:t>
      </w:r>
      <w:r w:rsidR="001B7384">
        <w:t xml:space="preserve">. 5 </w:t>
      </w:r>
      <w:r w:rsidR="00AA76AE">
        <w:t>leading with upper body then 5 leading with lower body and do upper and lower on other side as well.</w:t>
      </w:r>
    </w:p>
    <w:p w14:paraId="60D4457A" w14:textId="77777777" w:rsidR="00321D81" w:rsidRDefault="00321D81" w:rsidP="00321D81">
      <w:pPr>
        <w:pStyle w:val="ListParagraph"/>
        <w:numPr>
          <w:ilvl w:val="0"/>
          <w:numId w:val="4"/>
        </w:numPr>
      </w:pPr>
      <w:r>
        <w:t>Curl up—flex the spine open each vertebra as you sit up</w:t>
      </w:r>
      <w:r w:rsidR="001B7384">
        <w:t xml:space="preserve"> 5-10</w:t>
      </w:r>
    </w:p>
    <w:p w14:paraId="4A7A3DCD" w14:textId="0000D748" w:rsidR="00321D81" w:rsidRDefault="00321D81" w:rsidP="00321D81">
      <w:pPr>
        <w:pStyle w:val="ListParagraph"/>
        <w:numPr>
          <w:ilvl w:val="0"/>
          <w:numId w:val="4"/>
        </w:numPr>
      </w:pPr>
      <w:r>
        <w:t>Open Books—</w:t>
      </w:r>
      <w:r w:rsidR="001B7384">
        <w:t>Lie on</w:t>
      </w:r>
      <w:r>
        <w:t xml:space="preserve"> side knees bent</w:t>
      </w:r>
      <w:r w:rsidR="001B7384">
        <w:t>. Hands in front now twist so your back is on the floor arm out to side,</w:t>
      </w:r>
      <w:r>
        <w:t xml:space="preserve"> also reach </w:t>
      </w:r>
      <w:r w:rsidR="001B7384">
        <w:t xml:space="preserve">up </w:t>
      </w:r>
      <w:r>
        <w:t>with down arm</w:t>
      </w:r>
      <w:r w:rsidR="00AA76AE">
        <w:t>.</w:t>
      </w:r>
    </w:p>
    <w:p w14:paraId="4EA1AB34" w14:textId="329F48F6" w:rsidR="00321D81" w:rsidRDefault="00321D81" w:rsidP="00321D81">
      <w:pPr>
        <w:pStyle w:val="ListParagraph"/>
        <w:numPr>
          <w:ilvl w:val="0"/>
          <w:numId w:val="4"/>
        </w:numPr>
      </w:pPr>
      <w:r>
        <w:t>Chllds’ pose</w:t>
      </w:r>
      <w:r w:rsidR="00AA76AE">
        <w:t xml:space="preserve">-rock back onto your knees arms out in front of you letting your lower back round </w:t>
      </w:r>
    </w:p>
    <w:p w14:paraId="2B31B98A" w14:textId="4EDC5B28" w:rsidR="00321D81" w:rsidRDefault="00321D81" w:rsidP="00321D81">
      <w:pPr>
        <w:pStyle w:val="ListParagraph"/>
        <w:numPr>
          <w:ilvl w:val="0"/>
          <w:numId w:val="4"/>
        </w:numPr>
      </w:pPr>
      <w:r>
        <w:t>Half Prayer Reach Backs-</w:t>
      </w:r>
      <w:r w:rsidR="00AA76AE">
        <w:t xml:space="preserve">from hands and knees put </w:t>
      </w:r>
      <w:r>
        <w:t>hand on back of head and open up chest</w:t>
      </w:r>
      <w:r w:rsidR="00AA76AE">
        <w:t xml:space="preserve"> trying to look up</w:t>
      </w:r>
    </w:p>
    <w:p w14:paraId="2DA7C032" w14:textId="76A1E3B2" w:rsidR="00321D81" w:rsidRDefault="00321D81" w:rsidP="00321D81">
      <w:pPr>
        <w:pStyle w:val="ListParagraph"/>
        <w:numPr>
          <w:ilvl w:val="0"/>
          <w:numId w:val="4"/>
        </w:numPr>
      </w:pPr>
      <w:r>
        <w:t>Hip Circles-</w:t>
      </w:r>
      <w:r w:rsidR="00AA76AE">
        <w:t>from hands and knees-</w:t>
      </w:r>
      <w:r>
        <w:t>“on the horse, off the horse”</w:t>
      </w:r>
    </w:p>
    <w:p w14:paraId="17850892" w14:textId="77777777" w:rsidR="00321D81" w:rsidRDefault="00321D81" w:rsidP="00321D81">
      <w:pPr>
        <w:pStyle w:val="ListParagraph"/>
        <w:numPr>
          <w:ilvl w:val="0"/>
          <w:numId w:val="4"/>
        </w:numPr>
      </w:pPr>
      <w:r>
        <w:t>Crawl around</w:t>
      </w:r>
    </w:p>
    <w:p w14:paraId="65A68AAD" w14:textId="77777777" w:rsidR="00321D81" w:rsidRDefault="00321D81" w:rsidP="00321D81">
      <w:pPr>
        <w:pStyle w:val="ListParagraph"/>
        <w:numPr>
          <w:ilvl w:val="0"/>
          <w:numId w:val="4"/>
        </w:numPr>
      </w:pPr>
      <w:r>
        <w:t>Bird Dogs-opposite arm opposite leg</w:t>
      </w:r>
    </w:p>
    <w:p w14:paraId="4122ED2F" w14:textId="77777777" w:rsidR="00321D81" w:rsidRDefault="00321D81" w:rsidP="00321D81">
      <w:pPr>
        <w:pStyle w:val="ListParagraph"/>
        <w:numPr>
          <w:ilvl w:val="0"/>
          <w:numId w:val="4"/>
        </w:numPr>
      </w:pPr>
      <w:r>
        <w:t>Kneeling</w:t>
      </w:r>
    </w:p>
    <w:p w14:paraId="73F1F1D9" w14:textId="20746DBE" w:rsidR="00321D81" w:rsidRDefault="00321D81" w:rsidP="00321D81">
      <w:pPr>
        <w:pStyle w:val="ListParagraph"/>
        <w:numPr>
          <w:ilvl w:val="1"/>
          <w:numId w:val="4"/>
        </w:numPr>
      </w:pPr>
      <w:r>
        <w:t xml:space="preserve"> Hamstring stands</w:t>
      </w:r>
      <w:r w:rsidR="00AA76AE">
        <w:t>-move from kneeling knees bent to tall kneeling by squeezing bum</w:t>
      </w:r>
    </w:p>
    <w:p w14:paraId="23D80081" w14:textId="6769333B" w:rsidR="00321D81" w:rsidRDefault="00AA76AE" w:rsidP="00321D81">
      <w:pPr>
        <w:pStyle w:val="ListParagraph"/>
        <w:numPr>
          <w:ilvl w:val="1"/>
          <w:numId w:val="4"/>
        </w:numPr>
      </w:pPr>
      <w:r>
        <w:t xml:space="preserve">go from tall kneeling to standing without using your </w:t>
      </w:r>
      <w:bookmarkStart w:id="0" w:name="_GoBack"/>
      <w:bookmarkEnd w:id="0"/>
      <w:r>
        <w:t>hands</w:t>
      </w:r>
    </w:p>
    <w:p w14:paraId="30981348" w14:textId="77777777" w:rsidR="00321D81" w:rsidRDefault="00321D81" w:rsidP="00321D81">
      <w:pPr>
        <w:pStyle w:val="ListParagraph"/>
        <w:numPr>
          <w:ilvl w:val="0"/>
          <w:numId w:val="4"/>
        </w:numPr>
      </w:pPr>
      <w:r>
        <w:t>Reverse toe touches-squat to stand</w:t>
      </w:r>
    </w:p>
    <w:p w14:paraId="55287065" w14:textId="77777777" w:rsidR="007C1FFD" w:rsidRDefault="007C1FFD" w:rsidP="007C1FFD">
      <w:pPr>
        <w:rPr>
          <w:rFonts w:ascii="Arial" w:hAnsi="Arial" w:cs="Arial"/>
        </w:rPr>
      </w:pPr>
    </w:p>
    <w:p w14:paraId="0B6CB839" w14:textId="77777777" w:rsidR="007C1FFD" w:rsidRDefault="007C1FFD" w:rsidP="007C1FFD">
      <w:pPr>
        <w:rPr>
          <w:rFonts w:ascii="Arial" w:hAnsi="Arial" w:cs="Arial"/>
        </w:rPr>
      </w:pPr>
    </w:p>
    <w:p w14:paraId="64E41AE7" w14:textId="77777777" w:rsidR="007C1FFD" w:rsidRDefault="007C1FFD" w:rsidP="007C1FFD">
      <w:pPr>
        <w:rPr>
          <w:rFonts w:ascii="Arial" w:hAnsi="Arial" w:cs="Arial"/>
        </w:rPr>
      </w:pPr>
    </w:p>
    <w:p w14:paraId="1DE8F29A" w14:textId="77777777" w:rsidR="007C1FFD" w:rsidRDefault="007C1FFD" w:rsidP="007C1FFD">
      <w:pPr>
        <w:rPr>
          <w:rFonts w:ascii="Arial" w:hAnsi="Arial" w:cs="Arial"/>
        </w:rPr>
      </w:pPr>
    </w:p>
    <w:p w14:paraId="0CAFB9E4" w14:textId="77777777" w:rsidR="007C1FFD" w:rsidRDefault="007C1FFD" w:rsidP="007C1FFD">
      <w:pPr>
        <w:rPr>
          <w:rFonts w:ascii="Arial" w:hAnsi="Arial" w:cs="Arial"/>
        </w:rPr>
      </w:pPr>
    </w:p>
    <w:p w14:paraId="4C7B1F4B" w14:textId="77777777" w:rsidR="007C1FFD" w:rsidRDefault="007C1FFD" w:rsidP="007C1FFD">
      <w:pPr>
        <w:rPr>
          <w:rFonts w:ascii="Arial" w:hAnsi="Arial" w:cs="Arial"/>
        </w:rPr>
      </w:pPr>
    </w:p>
    <w:p w14:paraId="2A6C5451" w14:textId="77777777" w:rsidR="007C1FFD" w:rsidRDefault="007C1FFD" w:rsidP="007C1FFD">
      <w:pPr>
        <w:rPr>
          <w:rFonts w:ascii="Arial" w:hAnsi="Arial" w:cs="Arial"/>
        </w:rPr>
      </w:pPr>
    </w:p>
    <w:p w14:paraId="18EB79A0" w14:textId="77777777" w:rsidR="007C1FFD" w:rsidRDefault="007C1FFD" w:rsidP="007C1FFD">
      <w:pPr>
        <w:rPr>
          <w:rFonts w:ascii="Arial" w:hAnsi="Arial" w:cs="Arial"/>
        </w:rPr>
      </w:pPr>
    </w:p>
    <w:p w14:paraId="1CA5AC92" w14:textId="77777777" w:rsidR="007C1FFD" w:rsidRPr="007C1FFD" w:rsidRDefault="007C1FFD" w:rsidP="007C1FFD">
      <w:pPr>
        <w:rPr>
          <w:rFonts w:ascii="Arial" w:hAnsi="Arial" w:cs="Arial"/>
        </w:rPr>
      </w:pPr>
    </w:p>
    <w:sectPr w:rsidR="007C1FFD" w:rsidRPr="007C1FFD" w:rsidSect="007531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95822" w14:textId="77777777" w:rsidR="001B7384" w:rsidRDefault="001B7384" w:rsidP="007C1FFD">
      <w:pPr>
        <w:spacing w:after="0" w:line="240" w:lineRule="auto"/>
      </w:pPr>
      <w:r>
        <w:separator/>
      </w:r>
    </w:p>
  </w:endnote>
  <w:endnote w:type="continuationSeparator" w:id="0">
    <w:p w14:paraId="46D8E0D0" w14:textId="77777777" w:rsidR="001B7384" w:rsidRDefault="001B7384" w:rsidP="007C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62"/>
      <w:gridCol w:w="1252"/>
      <w:gridCol w:w="4162"/>
    </w:tblGrid>
    <w:tr w:rsidR="001B7384" w14:paraId="26768B2F" w14:textId="77777777" w:rsidTr="001B738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E1BFC29" w14:textId="77777777" w:rsidR="001B7384" w:rsidRDefault="001B7384" w:rsidP="001B738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2A57DED" w14:textId="77777777" w:rsidR="001B7384" w:rsidRDefault="00AA76AE" w:rsidP="001B7384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32325FBC2DE0BC4780D4AEEB105D1ACD"/>
              </w:placeholder>
              <w:temporary/>
              <w:showingPlcHdr/>
            </w:sdtPr>
            <w:sdtEndPr/>
            <w:sdtContent>
              <w:r w:rsidR="001B7384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1DC9616" w14:textId="77777777" w:rsidR="001B7384" w:rsidRDefault="001B7384" w:rsidP="001B738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1B7384" w14:paraId="100A2872" w14:textId="77777777" w:rsidTr="001B7384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CC6559A" w14:textId="77777777" w:rsidR="001B7384" w:rsidRDefault="001B7384" w:rsidP="001B738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FCED261" w14:textId="77777777" w:rsidR="001B7384" w:rsidRDefault="001B7384" w:rsidP="001B7384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C69C07C" w14:textId="77777777" w:rsidR="001B7384" w:rsidRDefault="001B7384" w:rsidP="001B738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0BE5742" w14:textId="77777777" w:rsidR="001B7384" w:rsidRDefault="001B738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338"/>
      <w:gridCol w:w="2900"/>
      <w:gridCol w:w="3338"/>
    </w:tblGrid>
    <w:tr w:rsidR="001B7384" w14:paraId="7F1DD98D" w14:textId="77777777" w:rsidTr="001B738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778CAC" w14:textId="77777777" w:rsidR="001B7384" w:rsidRDefault="001B7384" w:rsidP="001B738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D5C7129" w14:textId="77777777" w:rsidR="001B7384" w:rsidRDefault="00AA76AE" w:rsidP="00176A2F">
          <w:pPr>
            <w:pStyle w:val="NoSpacing"/>
            <w:spacing w:line="276" w:lineRule="auto"/>
            <w:rPr>
              <w:rFonts w:ascii="Cambria" w:hAnsi="Cambria"/>
              <w:color w:val="365F91" w:themeColor="accent1" w:themeShade="BF"/>
            </w:rPr>
          </w:pPr>
          <w:hyperlink r:id="rId1" w:history="1">
            <w:r w:rsidR="001B7384" w:rsidRPr="005F22CA">
              <w:rPr>
                <w:rStyle w:val="Hyperlink"/>
                <w:rFonts w:ascii="Cambria" w:hAnsi="Cambria"/>
              </w:rPr>
              <w:t>www.avordchiropractic.com</w:t>
            </w:r>
          </w:hyperlink>
        </w:p>
        <w:p w14:paraId="4E6E0118" w14:textId="77777777" w:rsidR="001B7384" w:rsidRDefault="001B7384" w:rsidP="00176A2F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Theme="majorHAnsi" w:hAnsiTheme="majorHAnsi"/>
              <w:color w:val="365F91" w:themeColor="accent1" w:themeShade="BF"/>
            </w:rPr>
            <w:t>Dr RJ Debusschere</w:t>
          </w:r>
        </w:p>
        <w:p w14:paraId="6D2CCF55" w14:textId="77777777" w:rsidR="001B7384" w:rsidRDefault="001B7384" w:rsidP="00176A2F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B1AD302" w14:textId="77777777" w:rsidR="001B7384" w:rsidRDefault="001B7384" w:rsidP="001B738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1B7384" w14:paraId="0E17CE36" w14:textId="77777777" w:rsidTr="001B7384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72FF0BB" w14:textId="77777777" w:rsidR="001B7384" w:rsidRDefault="001B7384" w:rsidP="001B738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5330F2C" w14:textId="77777777" w:rsidR="001B7384" w:rsidRDefault="001B7384" w:rsidP="001B7384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2D9F1A3" w14:textId="77777777" w:rsidR="001B7384" w:rsidRDefault="001B7384" w:rsidP="001B738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24EB8D8" w14:textId="77777777" w:rsidR="001B7384" w:rsidRPr="00176A2F" w:rsidRDefault="001B7384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12B44" w14:textId="77777777" w:rsidR="001B7384" w:rsidRDefault="001B73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A0E6B" w14:textId="77777777" w:rsidR="001B7384" w:rsidRDefault="001B7384" w:rsidP="007C1FFD">
      <w:pPr>
        <w:spacing w:after="0" w:line="240" w:lineRule="auto"/>
      </w:pPr>
      <w:r>
        <w:separator/>
      </w:r>
    </w:p>
  </w:footnote>
  <w:footnote w:type="continuationSeparator" w:id="0">
    <w:p w14:paraId="40056394" w14:textId="77777777" w:rsidR="001B7384" w:rsidRDefault="001B7384" w:rsidP="007C1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96519" w14:textId="77777777" w:rsidR="001B7384" w:rsidRDefault="001B73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3A0CE" w14:textId="77777777" w:rsidR="001B7384" w:rsidRDefault="001B7384" w:rsidP="009C6BF3">
    <w:pPr>
      <w:pStyle w:val="Header"/>
      <w:jc w:val="center"/>
      <w:rPr>
        <w:rFonts w:ascii="Arial" w:hAnsi="Arial" w:cs="Arial"/>
      </w:rPr>
    </w:pPr>
    <w:r>
      <w:rPr>
        <w:noProof/>
        <w:lang w:val="en-US"/>
      </w:rPr>
      <w:drawing>
        <wp:inline distT="0" distB="0" distL="0" distR="0" wp14:anchorId="6482ECFF" wp14:editId="0DCAE26F">
          <wp:extent cx="3502159" cy="505969"/>
          <wp:effectExtent l="19050" t="0" r="3041" b="0"/>
          <wp:docPr id="1" name="Picture 0" descr="avor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ord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2159" cy="50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BCDD8B" w14:textId="77777777" w:rsidR="001B7384" w:rsidRDefault="001B7384" w:rsidP="009C6BF3">
    <w:pPr>
      <w:pStyle w:val="Header"/>
      <w:jc w:val="center"/>
    </w:pPr>
    <w:r>
      <w:t xml:space="preserve">                                                       </w:t>
    </w:r>
  </w:p>
  <w:p w14:paraId="1A8C0E1E" w14:textId="77777777" w:rsidR="001B7384" w:rsidRDefault="001B738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8E00F" w14:textId="77777777" w:rsidR="001B7384" w:rsidRDefault="001B73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1E25"/>
    <w:multiLevelType w:val="hybridMultilevel"/>
    <w:tmpl w:val="64440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F6917"/>
    <w:multiLevelType w:val="hybridMultilevel"/>
    <w:tmpl w:val="BABA26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F56764"/>
    <w:multiLevelType w:val="hybridMultilevel"/>
    <w:tmpl w:val="6C208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C7BB2"/>
    <w:multiLevelType w:val="hybridMultilevel"/>
    <w:tmpl w:val="4A90D1A2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81"/>
    <w:rsid w:val="00176A2F"/>
    <w:rsid w:val="001B7384"/>
    <w:rsid w:val="00321D81"/>
    <w:rsid w:val="004C5408"/>
    <w:rsid w:val="005A4E15"/>
    <w:rsid w:val="00634A8E"/>
    <w:rsid w:val="006D4F4E"/>
    <w:rsid w:val="0075310A"/>
    <w:rsid w:val="007C1FFD"/>
    <w:rsid w:val="009C6BF3"/>
    <w:rsid w:val="00A0388D"/>
    <w:rsid w:val="00AA76AE"/>
    <w:rsid w:val="00C12C1E"/>
    <w:rsid w:val="00E966AD"/>
    <w:rsid w:val="00EB3D9A"/>
    <w:rsid w:val="00F2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A25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FFD"/>
  </w:style>
  <w:style w:type="paragraph" w:styleId="Footer">
    <w:name w:val="footer"/>
    <w:basedOn w:val="Normal"/>
    <w:link w:val="FooterChar"/>
    <w:uiPriority w:val="99"/>
    <w:unhideWhenUsed/>
    <w:rsid w:val="007C1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FFD"/>
  </w:style>
  <w:style w:type="paragraph" w:styleId="BalloonText">
    <w:name w:val="Balloon Text"/>
    <w:basedOn w:val="Normal"/>
    <w:link w:val="BalloonTextChar"/>
    <w:uiPriority w:val="99"/>
    <w:semiHidden/>
    <w:unhideWhenUsed/>
    <w:rsid w:val="007C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F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176A2F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176A2F"/>
    <w:rPr>
      <w:rFonts w:ascii="PMingLiU" w:eastAsiaTheme="minorEastAsia" w:hAnsi="PMingLiU"/>
      <w:lang w:val="en-US"/>
    </w:rPr>
  </w:style>
  <w:style w:type="character" w:styleId="Hyperlink">
    <w:name w:val="Hyperlink"/>
    <w:basedOn w:val="DefaultParagraphFont"/>
    <w:uiPriority w:val="99"/>
    <w:unhideWhenUsed/>
    <w:rsid w:val="00176A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FFD"/>
  </w:style>
  <w:style w:type="paragraph" w:styleId="Footer">
    <w:name w:val="footer"/>
    <w:basedOn w:val="Normal"/>
    <w:link w:val="FooterChar"/>
    <w:uiPriority w:val="99"/>
    <w:unhideWhenUsed/>
    <w:rsid w:val="007C1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FFD"/>
  </w:style>
  <w:style w:type="paragraph" w:styleId="BalloonText">
    <w:name w:val="Balloon Text"/>
    <w:basedOn w:val="Normal"/>
    <w:link w:val="BalloonTextChar"/>
    <w:uiPriority w:val="99"/>
    <w:semiHidden/>
    <w:unhideWhenUsed/>
    <w:rsid w:val="007C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F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176A2F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176A2F"/>
    <w:rPr>
      <w:rFonts w:ascii="PMingLiU" w:eastAsiaTheme="minorEastAsia" w:hAnsi="PMingLiU"/>
      <w:lang w:val="en-US"/>
    </w:rPr>
  </w:style>
  <w:style w:type="character" w:styleId="Hyperlink">
    <w:name w:val="Hyperlink"/>
    <w:basedOn w:val="DefaultParagraphFont"/>
    <w:uiPriority w:val="99"/>
    <w:unhideWhenUsed/>
    <w:rsid w:val="00176A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ordchiropractic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yan2:Library:Application%20Support:Microsoft:Office:User%20Templates:My%20Templates:Avord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325FBC2DE0BC4780D4AEEB105D1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639D1-2F3F-1442-9F45-D6A4333C06F8}"/>
      </w:docPartPr>
      <w:docPartBody>
        <w:p w:rsidR="00933E1A" w:rsidRDefault="00933E1A">
          <w:pPr>
            <w:pStyle w:val="32325FBC2DE0BC4780D4AEEB105D1AC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1A"/>
    <w:rsid w:val="0093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325FBC2DE0BC4780D4AEEB105D1ACD">
    <w:name w:val="32325FBC2DE0BC4780D4AEEB105D1AC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325FBC2DE0BC4780D4AEEB105D1ACD">
    <w:name w:val="32325FBC2DE0BC4780D4AEEB105D1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4616-C2E0-6B45-BBCC-7E7F5A52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Avord letterhead.dotx</Template>
  <TotalTime>162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Debusschere</dc:creator>
  <cp:lastModifiedBy>Ryan Debusschere</cp:lastModifiedBy>
  <cp:revision>3</cp:revision>
  <cp:lastPrinted>2013-08-15T20:46:00Z</cp:lastPrinted>
  <dcterms:created xsi:type="dcterms:W3CDTF">2013-08-06T22:59:00Z</dcterms:created>
  <dcterms:modified xsi:type="dcterms:W3CDTF">2013-08-23T18:07:00Z</dcterms:modified>
</cp:coreProperties>
</file>